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F" w:rsidRPr="001951E4" w:rsidRDefault="00135441">
      <w:pPr>
        <w:pStyle w:val="a5"/>
        <w:widowControl/>
        <w:spacing w:beforeAutospacing="0" w:afterAutospacing="0" w:line="360" w:lineRule="auto"/>
        <w:rPr>
          <w:rFonts w:ascii="楷体" w:eastAsia="楷体" w:hAnsi="楷体" w:cs="微软雅黑"/>
          <w:color w:val="000000"/>
          <w:sz w:val="28"/>
          <w:szCs w:val="28"/>
          <w:shd w:val="clear" w:color="auto" w:fill="FFFFFF"/>
        </w:rPr>
      </w:pPr>
      <w:r w:rsidRPr="001951E4">
        <w:rPr>
          <w:rFonts w:ascii="楷体" w:eastAsia="楷体" w:hAnsi="楷体" w:cs="微软雅黑" w:hint="eastAsia"/>
          <w:color w:val="000000"/>
          <w:sz w:val="28"/>
          <w:szCs w:val="28"/>
          <w:shd w:val="clear" w:color="auto" w:fill="FFFFFF"/>
        </w:rPr>
        <w:t>附件</w:t>
      </w:r>
      <w:r w:rsidRPr="001951E4">
        <w:rPr>
          <w:rFonts w:ascii="楷体" w:eastAsia="楷体" w:hAnsi="楷体" w:cs="微软雅黑"/>
          <w:color w:val="000000"/>
          <w:sz w:val="28"/>
          <w:szCs w:val="28"/>
          <w:shd w:val="clear" w:color="auto" w:fill="FFFFFF"/>
        </w:rPr>
        <w:t>1</w:t>
      </w:r>
    </w:p>
    <w:p w:rsidR="0003287F" w:rsidRDefault="0003287F">
      <w:pPr>
        <w:pStyle w:val="a5"/>
        <w:widowControl/>
        <w:spacing w:beforeAutospacing="0" w:afterAutospacing="0" w:line="360" w:lineRule="auto"/>
        <w:ind w:firstLineChars="200" w:firstLine="560"/>
        <w:rPr>
          <w:rFonts w:ascii="微软雅黑" w:eastAsia="仿宋_GB2312" w:hAnsi="微软雅黑" w:cs="微软雅黑"/>
          <w:color w:val="000000"/>
          <w:sz w:val="28"/>
          <w:szCs w:val="28"/>
          <w:shd w:val="clear" w:color="auto" w:fill="FFFFFF"/>
        </w:rPr>
      </w:pPr>
    </w:p>
    <w:p w:rsidR="0003287F" w:rsidRDefault="0013544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Microsoft YaHei Western" w:eastAsia="仿宋_GB2312" w:hAnsi="Microsoft YaHei Western" w:cs="Microsoft YaHei Western"/>
          <w:color w:val="000000"/>
          <w:sz w:val="28"/>
          <w:szCs w:val="28"/>
          <w:shd w:val="clear" w:color="auto" w:fill="FFFFFF"/>
        </w:rPr>
        <w:t> </w:t>
      </w:r>
    </w:p>
    <w:p w:rsidR="0003287F" w:rsidRDefault="0003287F">
      <w:pPr>
        <w:spacing w:line="1000" w:lineRule="exact"/>
        <w:jc w:val="center"/>
        <w:rPr>
          <w:rFonts w:ascii="黑体" w:eastAsia="黑体"/>
          <w:b/>
          <w:sz w:val="60"/>
          <w:szCs w:val="60"/>
        </w:rPr>
      </w:pPr>
    </w:p>
    <w:p w:rsidR="0003287F" w:rsidRDefault="00135441">
      <w:pPr>
        <w:spacing w:line="1000" w:lineRule="exact"/>
        <w:jc w:val="center"/>
        <w:rPr>
          <w:rFonts w:ascii="黑体" w:eastAsia="黑体"/>
          <w:b/>
          <w:sz w:val="60"/>
          <w:szCs w:val="60"/>
        </w:rPr>
      </w:pPr>
      <w:r>
        <w:rPr>
          <w:rFonts w:ascii="黑体" w:eastAsia="黑体" w:hint="eastAsia"/>
          <w:b/>
          <w:sz w:val="60"/>
          <w:szCs w:val="60"/>
        </w:rPr>
        <w:t>宜昌市建筑装饰装修行业专家资格申报表</w:t>
      </w:r>
    </w:p>
    <w:p w:rsidR="0003287F" w:rsidRDefault="0003287F">
      <w:pPr>
        <w:rPr>
          <w:b/>
          <w:sz w:val="28"/>
          <w:szCs w:val="28"/>
          <w:u w:val="single"/>
        </w:rPr>
      </w:pPr>
    </w:p>
    <w:p w:rsidR="0003287F" w:rsidRDefault="0003287F">
      <w:pPr>
        <w:rPr>
          <w:b/>
          <w:sz w:val="28"/>
          <w:szCs w:val="28"/>
          <w:u w:val="single"/>
        </w:rPr>
      </w:pPr>
    </w:p>
    <w:p w:rsidR="0003287F" w:rsidRDefault="0003287F">
      <w:pPr>
        <w:rPr>
          <w:b/>
          <w:sz w:val="28"/>
          <w:szCs w:val="28"/>
          <w:u w:val="single"/>
        </w:rPr>
      </w:pPr>
    </w:p>
    <w:p w:rsidR="0003287F" w:rsidRDefault="00135441">
      <w:pPr>
        <w:spacing w:line="800" w:lineRule="exact"/>
        <w:ind w:firstLineChars="320" w:firstLine="1028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单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>位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：</w:t>
      </w:r>
      <w:r>
        <w:rPr>
          <w:b/>
          <w:sz w:val="32"/>
          <w:szCs w:val="32"/>
          <w:u w:val="single"/>
        </w:rPr>
        <w:t xml:space="preserve">                             .</w:t>
      </w:r>
    </w:p>
    <w:p w:rsidR="0003287F" w:rsidRDefault="00135441">
      <w:pPr>
        <w:spacing w:line="800" w:lineRule="exact"/>
        <w:ind w:firstLineChars="320" w:firstLine="1028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姓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>名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：</w:t>
      </w:r>
      <w:r>
        <w:rPr>
          <w:b/>
          <w:sz w:val="32"/>
          <w:szCs w:val="32"/>
          <w:u w:val="single"/>
        </w:rPr>
        <w:t xml:space="preserve">                             .</w:t>
      </w:r>
    </w:p>
    <w:p w:rsidR="0003287F" w:rsidRDefault="00135441">
      <w:pPr>
        <w:spacing w:line="800" w:lineRule="exact"/>
        <w:ind w:firstLineChars="320" w:firstLine="1028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职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>称</w:t>
      </w:r>
      <w:r>
        <w:rPr>
          <w:b/>
          <w:sz w:val="32"/>
          <w:szCs w:val="32"/>
          <w:u w:val="single"/>
        </w:rPr>
        <w:t xml:space="preserve"> :                               .</w:t>
      </w:r>
    </w:p>
    <w:p w:rsidR="0003287F" w:rsidRDefault="0003287F">
      <w:pPr>
        <w:rPr>
          <w:b/>
          <w:sz w:val="32"/>
          <w:szCs w:val="32"/>
          <w:u w:val="single"/>
        </w:rPr>
      </w:pPr>
    </w:p>
    <w:p w:rsidR="0003287F" w:rsidRDefault="0003287F">
      <w:pPr>
        <w:rPr>
          <w:b/>
          <w:sz w:val="32"/>
          <w:szCs w:val="32"/>
          <w:u w:val="single"/>
        </w:rPr>
      </w:pPr>
    </w:p>
    <w:p w:rsidR="0003287F" w:rsidRDefault="0003287F">
      <w:pPr>
        <w:rPr>
          <w:b/>
          <w:sz w:val="32"/>
          <w:szCs w:val="32"/>
        </w:rPr>
      </w:pPr>
    </w:p>
    <w:p w:rsidR="0003287F" w:rsidRDefault="0003287F">
      <w:pPr>
        <w:jc w:val="center"/>
        <w:rPr>
          <w:b/>
          <w:sz w:val="32"/>
          <w:szCs w:val="32"/>
        </w:rPr>
      </w:pPr>
    </w:p>
    <w:p w:rsidR="0003287F" w:rsidRDefault="001354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填报日期：</w:t>
      </w:r>
      <w:r>
        <w:rPr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日</w:t>
      </w:r>
    </w:p>
    <w:p w:rsidR="0003287F" w:rsidRDefault="0003287F">
      <w:pPr>
        <w:jc w:val="center"/>
        <w:rPr>
          <w:b/>
          <w:sz w:val="32"/>
          <w:szCs w:val="32"/>
        </w:rPr>
      </w:pPr>
    </w:p>
    <w:p w:rsidR="001951E4" w:rsidRDefault="00F00E9C">
      <w:pPr>
        <w:widowControl/>
        <w:jc w:val="left"/>
        <w:rPr>
          <w:b/>
          <w:sz w:val="32"/>
          <w:szCs w:val="32"/>
        </w:rPr>
      </w:pPr>
      <w:r w:rsidRPr="00F00E9C">
        <w:rPr>
          <w:rFonts w:ascii="方正小标宋简体" w:eastAsia="方正小标宋简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82.25pt;margin-top:158.3pt;width:46.2pt;height:21.65pt;z-index:251658240" stroked="f">
            <v:textbox>
              <w:txbxContent>
                <w:p w:rsidR="00910A95" w:rsidRPr="00910A95" w:rsidRDefault="00910A95" w:rsidP="00910A95">
                  <w:pPr>
                    <w:jc w:val="center"/>
                    <w:rPr>
                      <w:sz w:val="28"/>
                      <w:szCs w:val="28"/>
                    </w:rPr>
                  </w:pPr>
                  <w:r w:rsidRPr="00910A95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1951E4">
        <w:rPr>
          <w:b/>
          <w:sz w:val="32"/>
          <w:szCs w:val="32"/>
        </w:rPr>
        <w:br w:type="page"/>
      </w:r>
    </w:p>
    <w:p w:rsidR="0003287F" w:rsidRDefault="0003287F">
      <w:pPr>
        <w:jc w:val="center"/>
        <w:rPr>
          <w:b/>
          <w:sz w:val="32"/>
          <w:szCs w:val="32"/>
        </w:rPr>
      </w:pPr>
    </w:p>
    <w:p w:rsidR="0003287F" w:rsidRDefault="00135441">
      <w:pPr>
        <w:spacing w:line="600" w:lineRule="exact"/>
        <w:jc w:val="center"/>
        <w:rPr>
          <w:rFonts w:ascii="??_GB2312" w:eastAsia="Times New Roman"/>
          <w:b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填</w:t>
      </w:r>
      <w:r>
        <w:rPr>
          <w:rFonts w:ascii="方正小标宋简体" w:eastAsia="方正小标宋简体" w:hAnsi="宋体" w:cs="宋体"/>
          <w:sz w:val="36"/>
          <w:szCs w:val="36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表</w:t>
      </w:r>
      <w:r>
        <w:rPr>
          <w:rFonts w:ascii="方正小标宋简体" w:eastAsia="方正小标宋简体" w:hAnsi="宋体" w:cs="宋体"/>
          <w:sz w:val="36"/>
          <w:szCs w:val="36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说</w:t>
      </w:r>
      <w:r>
        <w:rPr>
          <w:rFonts w:ascii="方正小标宋简体" w:eastAsia="方正小标宋简体" w:hAnsi="宋体" w:cs="宋体"/>
          <w:sz w:val="36"/>
          <w:szCs w:val="36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明</w:t>
      </w:r>
    </w:p>
    <w:p w:rsidR="0003287F" w:rsidRDefault="00135441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、本表供建筑装饰装修行业专家资格申报使用。</w:t>
      </w:r>
    </w:p>
    <w:p w:rsidR="0003287F" w:rsidRDefault="0013544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、申报人身份证、学历证书、专业技术资格证书或聘任书、注册执业资格证书等证件须附复印件。</w:t>
      </w:r>
    </w:p>
    <w:p w:rsidR="0003287F" w:rsidRDefault="0013544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、字迹工整。</w:t>
      </w:r>
    </w:p>
    <w:p w:rsidR="0003287F" w:rsidRDefault="0013544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、如填写内容较多，可另加附页。</w:t>
      </w:r>
    </w:p>
    <w:p w:rsidR="0003287F" w:rsidRDefault="0003287F">
      <w:pPr>
        <w:ind w:rightChars="126" w:right="265"/>
        <w:jc w:val="left"/>
        <w:rPr>
          <w:b/>
          <w:sz w:val="30"/>
          <w:szCs w:val="30"/>
        </w:rPr>
      </w:pPr>
    </w:p>
    <w:p w:rsidR="0003287F" w:rsidRDefault="0003287F">
      <w:pPr>
        <w:ind w:rightChars="126" w:right="265"/>
        <w:jc w:val="left"/>
        <w:rPr>
          <w:b/>
          <w:sz w:val="30"/>
          <w:szCs w:val="30"/>
        </w:rPr>
      </w:pPr>
    </w:p>
    <w:p w:rsidR="0003287F" w:rsidRDefault="0003287F">
      <w:pPr>
        <w:ind w:rightChars="126" w:right="265"/>
        <w:jc w:val="left"/>
        <w:rPr>
          <w:b/>
          <w:sz w:val="30"/>
          <w:szCs w:val="30"/>
        </w:rPr>
      </w:pPr>
    </w:p>
    <w:p w:rsidR="0003287F" w:rsidRDefault="0003287F">
      <w:pPr>
        <w:ind w:rightChars="126" w:right="265"/>
        <w:jc w:val="left"/>
        <w:rPr>
          <w:b/>
          <w:sz w:val="30"/>
          <w:szCs w:val="30"/>
        </w:rPr>
      </w:pPr>
    </w:p>
    <w:p w:rsidR="0003287F" w:rsidRDefault="0003287F">
      <w:pPr>
        <w:ind w:rightChars="126" w:right="265"/>
        <w:jc w:val="left"/>
        <w:rPr>
          <w:b/>
          <w:sz w:val="30"/>
          <w:szCs w:val="30"/>
        </w:rPr>
      </w:pPr>
    </w:p>
    <w:p w:rsidR="0003287F" w:rsidRDefault="0003287F">
      <w:pPr>
        <w:ind w:rightChars="126" w:right="265"/>
        <w:jc w:val="left"/>
        <w:rPr>
          <w:b/>
          <w:sz w:val="30"/>
          <w:szCs w:val="30"/>
        </w:rPr>
      </w:pPr>
    </w:p>
    <w:p w:rsidR="0003287F" w:rsidRDefault="0003287F">
      <w:pPr>
        <w:spacing w:line="1000" w:lineRule="exact"/>
        <w:rPr>
          <w:rFonts w:ascii="方正小标宋简体" w:eastAsia="方正小标宋简体"/>
          <w:sz w:val="36"/>
          <w:szCs w:val="36"/>
        </w:rPr>
      </w:pPr>
    </w:p>
    <w:p w:rsidR="0003287F" w:rsidRDefault="0003287F">
      <w:pPr>
        <w:spacing w:line="1000" w:lineRule="exact"/>
        <w:rPr>
          <w:rFonts w:ascii="方正小标宋简体" w:eastAsia="方正小标宋简体"/>
          <w:sz w:val="36"/>
          <w:szCs w:val="36"/>
        </w:rPr>
      </w:pPr>
    </w:p>
    <w:p w:rsidR="0003287F" w:rsidRDefault="0003287F">
      <w:pPr>
        <w:spacing w:line="1000" w:lineRule="exact"/>
        <w:rPr>
          <w:rFonts w:ascii="方正小标宋简体" w:eastAsia="方正小标宋简体"/>
          <w:sz w:val="36"/>
          <w:szCs w:val="36"/>
        </w:rPr>
      </w:pPr>
    </w:p>
    <w:p w:rsidR="0003287F" w:rsidRDefault="0003287F">
      <w:pPr>
        <w:spacing w:line="1000" w:lineRule="exact"/>
        <w:rPr>
          <w:rFonts w:ascii="方正小标宋简体" w:eastAsia="方正小标宋简体"/>
          <w:sz w:val="36"/>
          <w:szCs w:val="36"/>
        </w:rPr>
      </w:pPr>
    </w:p>
    <w:p w:rsidR="001951E4" w:rsidRDefault="00F00E9C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pict>
          <v:shape id="_x0000_s2054" type="#_x0000_t202" style="position:absolute;margin-left:194.25pt;margin-top:171.05pt;width:46.2pt;height:21.65pt;z-index:251662336" stroked="f">
            <v:textbox>
              <w:txbxContent>
                <w:p w:rsidR="00910A95" w:rsidRPr="00910A95" w:rsidRDefault="00910A95" w:rsidP="00910A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1951E4">
        <w:rPr>
          <w:rFonts w:ascii="方正小标宋简体" w:eastAsia="方正小标宋简体"/>
          <w:sz w:val="36"/>
          <w:szCs w:val="36"/>
        </w:rPr>
        <w:br w:type="page"/>
      </w:r>
    </w:p>
    <w:p w:rsidR="0003287F" w:rsidRDefault="00135441">
      <w:pPr>
        <w:spacing w:line="10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宜昌市建筑装饰行业专家库推荐人员申报表</w:t>
      </w:r>
    </w:p>
    <w:p w:rsidR="0003287F" w:rsidRPr="001951E4" w:rsidRDefault="0003287F" w:rsidP="001951E4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36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517"/>
        <w:gridCol w:w="902"/>
        <w:gridCol w:w="1255"/>
        <w:gridCol w:w="897"/>
        <w:gridCol w:w="1076"/>
        <w:gridCol w:w="1076"/>
        <w:gridCol w:w="1794"/>
      </w:tblGrid>
      <w:tr w:rsidR="0003287F" w:rsidTr="00572953">
        <w:trPr>
          <w:trHeight w:val="693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　　名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  <w:tcBorders>
              <w:top w:val="single" w:sz="12" w:space="0" w:color="auto"/>
            </w:tcBorders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03287F" w:rsidTr="00572953">
        <w:trPr>
          <w:trHeight w:val="647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52" w:type="dxa"/>
            <w:gridSpan w:val="2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679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2152" w:type="dxa"/>
            <w:gridSpan w:val="2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693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　　机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152" w:type="dxa"/>
            <w:gridSpan w:val="2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610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624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794" w:type="dxa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670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及取得时间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794" w:type="dxa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516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94" w:type="dxa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625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第一学历及毕业院校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所学专业及毕业时间</w:t>
            </w:r>
          </w:p>
        </w:tc>
        <w:tc>
          <w:tcPr>
            <w:tcW w:w="1794" w:type="dxa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625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最高学历及毕业院校</w:t>
            </w:r>
          </w:p>
        </w:tc>
        <w:tc>
          <w:tcPr>
            <w:tcW w:w="2674" w:type="dxa"/>
            <w:gridSpan w:val="3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所学专业及毕业时间</w:t>
            </w:r>
          </w:p>
        </w:tc>
        <w:tc>
          <w:tcPr>
            <w:tcW w:w="1794" w:type="dxa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050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现从事专业及年限</w:t>
            </w:r>
          </w:p>
        </w:tc>
        <w:tc>
          <w:tcPr>
            <w:tcW w:w="7517" w:type="dxa"/>
            <w:gridSpan w:val="7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AF76F0">
        <w:trPr>
          <w:trHeight w:val="1398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7517" w:type="dxa"/>
            <w:gridSpan w:val="7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AF76F0">
        <w:trPr>
          <w:trHeight w:val="1390"/>
        </w:trPr>
        <w:tc>
          <w:tcPr>
            <w:tcW w:w="1843" w:type="dxa"/>
            <w:vAlign w:val="center"/>
          </w:tcPr>
          <w:p w:rsidR="0003287F" w:rsidRDefault="00135441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社会兼职</w:t>
            </w:r>
          </w:p>
        </w:tc>
        <w:tc>
          <w:tcPr>
            <w:tcW w:w="7517" w:type="dxa"/>
            <w:gridSpan w:val="7"/>
            <w:vAlign w:val="center"/>
          </w:tcPr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1951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1E4" w:rsidTr="001951E4">
        <w:trPr>
          <w:trHeight w:val="1008"/>
        </w:trPr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51E4" w:rsidRDefault="001951E4" w:rsidP="001951E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17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51E4" w:rsidRDefault="00F00E9C" w:rsidP="001951E4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00E9C">
              <w:rPr>
                <w:rFonts w:ascii="方正小标宋简体" w:eastAsia="方正小标宋简体"/>
                <w:noProof/>
                <w:sz w:val="36"/>
                <w:szCs w:val="36"/>
              </w:rPr>
              <w:pict>
                <v:shape id="_x0000_s2055" type="#_x0000_t202" style="position:absolute;margin-left:130.7pt;margin-top:54.4pt;width:46.2pt;height:21.65pt;z-index:251663360;mso-position-horizontal-relative:text;mso-position-vertical-relative:text" wrapcoords="-348 0 -348 20855 21600 20855 21600 0 -348 0" stroked="f">
                  <v:textbox style="mso-next-textbox:#_x0000_s2055">
                    <w:txbxContent>
                      <w:p w:rsidR="00910A95" w:rsidRPr="00910A95" w:rsidRDefault="00910A95" w:rsidP="00910A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03287F" w:rsidTr="00572953">
        <w:trPr>
          <w:trHeight w:val="737"/>
        </w:trPr>
        <w:tc>
          <w:tcPr>
            <w:tcW w:w="9360" w:type="dxa"/>
            <w:gridSpan w:val="8"/>
            <w:tcBorders>
              <w:top w:val="single" w:sz="12" w:space="0" w:color="auto"/>
            </w:tcBorders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本人主要教育经历</w:t>
            </w:r>
          </w:p>
        </w:tc>
      </w:tr>
      <w:tr w:rsidR="0003287F" w:rsidTr="00572953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何年月至何年月</w:t>
            </w:r>
          </w:p>
        </w:tc>
        <w:tc>
          <w:tcPr>
            <w:tcW w:w="5206" w:type="dxa"/>
            <w:gridSpan w:val="5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在何地区、何学校、何专业</w:t>
            </w:r>
          </w:p>
        </w:tc>
        <w:tc>
          <w:tcPr>
            <w:tcW w:w="1794" w:type="dxa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737"/>
        </w:trPr>
        <w:tc>
          <w:tcPr>
            <w:tcW w:w="9360" w:type="dxa"/>
            <w:gridSpan w:val="8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本人主要工作经历</w:t>
            </w:r>
          </w:p>
        </w:tc>
      </w:tr>
      <w:tr w:rsidR="0003287F" w:rsidTr="00572953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何年月至何年月</w:t>
            </w:r>
          </w:p>
        </w:tc>
        <w:tc>
          <w:tcPr>
            <w:tcW w:w="5206" w:type="dxa"/>
            <w:gridSpan w:val="5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在何地区、何单位</w:t>
            </w:r>
          </w:p>
        </w:tc>
        <w:tc>
          <w:tcPr>
            <w:tcW w:w="1794" w:type="dxa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　　务</w:t>
            </w: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BD1F17">
        <w:trPr>
          <w:trHeight w:val="737"/>
        </w:trPr>
        <w:tc>
          <w:tcPr>
            <w:tcW w:w="2360" w:type="dxa"/>
            <w:gridSpan w:val="2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03287F" w:rsidRDefault="00F00E9C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0E9C">
              <w:rPr>
                <w:rFonts w:ascii="方正小标宋简体" w:eastAsia="方正小标宋简体"/>
                <w:noProof/>
                <w:sz w:val="36"/>
                <w:szCs w:val="36"/>
              </w:rPr>
              <w:pict>
                <v:shape id="_x0000_s2051" type="#_x0000_t202" style="position:absolute;left:0;text-align:left;margin-left:98pt;margin-top:72.7pt;width:46.2pt;height:21.65pt;z-index:251659264;mso-position-horizontal-relative:text;mso-position-vertical-relative:text" stroked="f">
                  <v:textbox>
                    <w:txbxContent>
                      <w:p w:rsidR="00910A95" w:rsidRPr="00910A95" w:rsidRDefault="00910A95" w:rsidP="00910A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94" w:type="dxa"/>
            <w:vAlign w:val="center"/>
          </w:tcPr>
          <w:p w:rsidR="0003287F" w:rsidRDefault="0003287F" w:rsidP="00BD1F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403"/>
        </w:trPr>
        <w:tc>
          <w:tcPr>
            <w:tcW w:w="9360" w:type="dxa"/>
            <w:gridSpan w:val="8"/>
            <w:vAlign w:val="center"/>
          </w:tcPr>
          <w:p w:rsidR="0003287F" w:rsidRDefault="00135441" w:rsidP="005729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本人主要专业技术工作业绩</w:t>
            </w:r>
          </w:p>
          <w:p w:rsidR="0003287F" w:rsidRDefault="00135441" w:rsidP="0057295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（何年何月负责或参与的何项目获何奖励或专利）</w:t>
            </w: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tcBorders>
              <w:bottom w:val="single" w:sz="4" w:space="0" w:color="auto"/>
            </w:tcBorders>
            <w:vAlign w:val="center"/>
          </w:tcPr>
          <w:p w:rsidR="0003287F" w:rsidRDefault="0003287F" w:rsidP="005729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1134"/>
        </w:trPr>
        <w:tc>
          <w:tcPr>
            <w:tcW w:w="9360" w:type="dxa"/>
            <w:gridSpan w:val="8"/>
            <w:tcBorders>
              <w:top w:val="single" w:sz="4" w:space="0" w:color="auto"/>
            </w:tcBorders>
            <w:vAlign w:val="center"/>
          </w:tcPr>
          <w:p w:rsidR="0003287F" w:rsidRDefault="00F00E9C" w:rsidP="00572953">
            <w:pPr>
              <w:rPr>
                <w:rFonts w:ascii="仿宋_GB2312" w:eastAsia="仿宋_GB2312"/>
                <w:sz w:val="28"/>
                <w:szCs w:val="28"/>
              </w:rPr>
            </w:pPr>
            <w:r w:rsidRPr="00F00E9C">
              <w:rPr>
                <w:rFonts w:ascii="方正小标宋简体" w:eastAsia="方正小标宋简体"/>
                <w:noProof/>
                <w:sz w:val="36"/>
                <w:szCs w:val="36"/>
              </w:rPr>
              <w:pict>
                <v:shape id="_x0000_s2052" type="#_x0000_t202" style="position:absolute;left:0;text-align:left;margin-left:219.05pt;margin-top:73.75pt;width:46.2pt;height:21.65pt;z-index:251660288;mso-position-horizontal-relative:text;mso-position-vertical-relative:text" stroked="f">
                  <v:textbox>
                    <w:txbxContent>
                      <w:p w:rsidR="00910A95" w:rsidRPr="00910A95" w:rsidRDefault="00910A95" w:rsidP="00910A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03287F" w:rsidTr="00572953">
        <w:trPr>
          <w:trHeight w:val="922"/>
        </w:trPr>
        <w:tc>
          <w:tcPr>
            <w:tcW w:w="9360" w:type="dxa"/>
            <w:gridSpan w:val="8"/>
            <w:vAlign w:val="center"/>
          </w:tcPr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本人主要学术成就（发表著作、论文、编制规程、规范等）</w:t>
            </w:r>
          </w:p>
        </w:tc>
      </w:tr>
      <w:tr w:rsidR="0003287F" w:rsidTr="00572953">
        <w:trPr>
          <w:trHeight w:val="5253"/>
        </w:trPr>
        <w:tc>
          <w:tcPr>
            <w:tcW w:w="9360" w:type="dxa"/>
            <w:gridSpan w:val="8"/>
            <w:vAlign w:val="center"/>
          </w:tcPr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87F" w:rsidTr="00572953">
        <w:trPr>
          <w:trHeight w:val="3213"/>
        </w:trPr>
        <w:tc>
          <w:tcPr>
            <w:tcW w:w="2360" w:type="dxa"/>
            <w:gridSpan w:val="2"/>
            <w:vAlign w:val="center"/>
          </w:tcPr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（个人申报此栏可不填写）</w:t>
            </w: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00" w:type="dxa"/>
            <w:gridSpan w:val="6"/>
            <w:vAlign w:val="center"/>
          </w:tcPr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  <w:tr w:rsidR="0003287F" w:rsidTr="00572953">
        <w:trPr>
          <w:trHeight w:val="3437"/>
        </w:trPr>
        <w:tc>
          <w:tcPr>
            <w:tcW w:w="2360" w:type="dxa"/>
            <w:gridSpan w:val="2"/>
            <w:tcBorders>
              <w:bottom w:val="single" w:sz="12" w:space="0" w:color="auto"/>
            </w:tcBorders>
            <w:vAlign w:val="center"/>
          </w:tcPr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宜昌市建筑装饰协会审核意见</w:t>
            </w:r>
          </w:p>
        </w:tc>
        <w:tc>
          <w:tcPr>
            <w:tcW w:w="7000" w:type="dxa"/>
            <w:gridSpan w:val="6"/>
            <w:tcBorders>
              <w:bottom w:val="single" w:sz="12" w:space="0" w:color="auto"/>
            </w:tcBorders>
            <w:vAlign w:val="center"/>
          </w:tcPr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03287F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</w:p>
          <w:p w:rsidR="0003287F" w:rsidRDefault="00135441" w:rsidP="005729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03287F" w:rsidRDefault="00F00E9C">
      <w:pPr>
        <w:widowControl/>
        <w:spacing w:line="30" w:lineRule="atLeast"/>
        <w:jc w:val="lef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 w:rsidRPr="00F00E9C">
        <w:rPr>
          <w:rFonts w:ascii="方正小标宋简体" w:eastAsia="方正小标宋简体"/>
          <w:noProof/>
          <w:sz w:val="36"/>
          <w:szCs w:val="36"/>
        </w:rPr>
        <w:pict>
          <v:shape id="_x0000_s2053" type="#_x0000_t202" style="position:absolute;margin-left:172.9pt;margin-top:34.6pt;width:46.2pt;height:21.65pt;z-index:251661312;mso-position-horizontal-relative:text;mso-position-vertical-relative:text" stroked="f">
            <v:textbox>
              <w:txbxContent>
                <w:p w:rsidR="00910A95" w:rsidRPr="00910A95" w:rsidRDefault="00910A95" w:rsidP="00910A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sectPr w:rsidR="0003287F" w:rsidSect="00BD1F17">
      <w:pgSz w:w="11906" w:h="16838" w:code="9"/>
      <w:pgMar w:top="1702" w:right="1797" w:bottom="1440" w:left="1797" w:header="851" w:footer="992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F6" w:rsidRDefault="00A817F6" w:rsidP="0003287F">
      <w:r>
        <w:separator/>
      </w:r>
    </w:p>
  </w:endnote>
  <w:endnote w:type="continuationSeparator" w:id="0">
    <w:p w:rsidR="00A817F6" w:rsidRDefault="00A817F6" w:rsidP="0003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Microsoft YaHei Western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F6" w:rsidRDefault="00A817F6" w:rsidP="0003287F">
      <w:r>
        <w:separator/>
      </w:r>
    </w:p>
  </w:footnote>
  <w:footnote w:type="continuationSeparator" w:id="0">
    <w:p w:rsidR="00A817F6" w:rsidRDefault="00A817F6" w:rsidP="00032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FCF"/>
    <w:multiLevelType w:val="singleLevel"/>
    <w:tmpl w:val="15E10FC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8F4373"/>
    <w:rsid w:val="0003287F"/>
    <w:rsid w:val="00135441"/>
    <w:rsid w:val="00143EDB"/>
    <w:rsid w:val="001951E4"/>
    <w:rsid w:val="003334BC"/>
    <w:rsid w:val="00413DE8"/>
    <w:rsid w:val="00563A61"/>
    <w:rsid w:val="00572953"/>
    <w:rsid w:val="00574702"/>
    <w:rsid w:val="005C2C2E"/>
    <w:rsid w:val="005C6B1C"/>
    <w:rsid w:val="006316B3"/>
    <w:rsid w:val="006656A9"/>
    <w:rsid w:val="0070409E"/>
    <w:rsid w:val="00800C56"/>
    <w:rsid w:val="00910A95"/>
    <w:rsid w:val="00914876"/>
    <w:rsid w:val="009638BD"/>
    <w:rsid w:val="00A62DE7"/>
    <w:rsid w:val="00A817F6"/>
    <w:rsid w:val="00AF76F0"/>
    <w:rsid w:val="00BD1F17"/>
    <w:rsid w:val="00C34455"/>
    <w:rsid w:val="00D348B4"/>
    <w:rsid w:val="00EB0786"/>
    <w:rsid w:val="00F00E9C"/>
    <w:rsid w:val="0E013B4E"/>
    <w:rsid w:val="12D4340B"/>
    <w:rsid w:val="175C045B"/>
    <w:rsid w:val="1D693F64"/>
    <w:rsid w:val="407F2193"/>
    <w:rsid w:val="518F4373"/>
    <w:rsid w:val="56300581"/>
    <w:rsid w:val="5BF42E7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8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3287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28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28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287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03287F"/>
    <w:rPr>
      <w:color w:val="0000FF"/>
      <w:u w:val="single"/>
    </w:rPr>
  </w:style>
  <w:style w:type="table" w:styleId="a7">
    <w:name w:val="Table Grid"/>
    <w:basedOn w:val="a1"/>
    <w:qFormat/>
    <w:rsid w:val="000328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28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Char"/>
    <w:rsid w:val="00910A95"/>
    <w:rPr>
      <w:sz w:val="18"/>
      <w:szCs w:val="18"/>
    </w:rPr>
  </w:style>
  <w:style w:type="character" w:customStyle="1" w:styleId="Char">
    <w:name w:val="批注框文本 Char"/>
    <w:basedOn w:val="a0"/>
    <w:link w:val="a9"/>
    <w:rsid w:val="00910A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IJ6NTNLB3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0D590-3723-4F5C-A265-DCC46395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6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2018-11-14T01:10:00Z</cp:lastPrinted>
  <dcterms:created xsi:type="dcterms:W3CDTF">2018-11-14T01:59:00Z</dcterms:created>
  <dcterms:modified xsi:type="dcterms:W3CDTF">2018-11-14T02:00:00Z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